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53B4" w14:textId="77777777" w:rsidR="00530ED3" w:rsidRDefault="00530ED3">
      <w:pPr>
        <w:spacing w:before="0" w:after="0" w:line="240" w:lineRule="auto"/>
      </w:pPr>
    </w:p>
    <w:p w14:paraId="11848CED" w14:textId="49AA17D0" w:rsidR="00530ED3" w:rsidRDefault="00E34F6A" w:rsidP="0070525F">
      <w:pPr>
        <w:pStyle w:val="Heading1"/>
      </w:pPr>
      <w:r>
        <w:t>Consignor</w:t>
      </w:r>
      <w:r w:rsidR="00530ED3">
        <w:t xml:space="preserve"> application for Inspector’s Direction Certificate</w:t>
      </w:r>
    </w:p>
    <w:p w14:paraId="368C0590" w14:textId="77777777" w:rsidR="00530ED3" w:rsidRDefault="00530ED3">
      <w:pPr>
        <w:spacing w:before="0" w:after="0" w:line="240" w:lineRule="auto"/>
      </w:pPr>
    </w:p>
    <w:p w14:paraId="284E9BEB" w14:textId="16D1F069" w:rsidR="00530ED3" w:rsidRPr="004E26CD" w:rsidRDefault="00E34F6A">
      <w:pPr>
        <w:spacing w:before="0" w:after="0" w:line="240" w:lineRule="auto"/>
        <w:rPr>
          <w:b/>
          <w:bCs/>
          <w:sz w:val="24"/>
          <w:szCs w:val="28"/>
        </w:rPr>
      </w:pPr>
      <w:r w:rsidRPr="004E26CD">
        <w:rPr>
          <w:b/>
          <w:bCs/>
          <w:sz w:val="24"/>
          <w:szCs w:val="28"/>
        </w:rPr>
        <w:t>Consignor</w:t>
      </w:r>
    </w:p>
    <w:p w14:paraId="0E63A304" w14:textId="77777777" w:rsidR="00530ED3" w:rsidRPr="004E26CD" w:rsidRDefault="00530ED3">
      <w:pPr>
        <w:spacing w:before="0" w:after="0" w:line="240" w:lineRule="auto"/>
        <w:rPr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18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530ED3" w:rsidRPr="004E26CD" w14:paraId="7FD7E006" w14:textId="77777777" w:rsidTr="00530ED3">
        <w:tc>
          <w:tcPr>
            <w:tcW w:w="4673" w:type="dxa"/>
            <w:vAlign w:val="center"/>
          </w:tcPr>
          <w:p w14:paraId="6E1596C2" w14:textId="5DE2F720" w:rsidR="00530ED3" w:rsidRPr="004E26CD" w:rsidRDefault="00E34F6A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 xml:space="preserve">Business </w:t>
            </w:r>
            <w:r w:rsidR="00AD01CE" w:rsidRPr="004E26CD">
              <w:rPr>
                <w:bCs/>
                <w:color w:val="auto"/>
                <w:sz w:val="22"/>
                <w:szCs w:val="22"/>
              </w:rPr>
              <w:t>n</w:t>
            </w:r>
            <w:r w:rsidRPr="004E26CD">
              <w:rPr>
                <w:bCs/>
                <w:color w:val="auto"/>
                <w:sz w:val="22"/>
                <w:szCs w:val="22"/>
              </w:rPr>
              <w:t>ame</w:t>
            </w:r>
          </w:p>
        </w:tc>
        <w:tc>
          <w:tcPr>
            <w:tcW w:w="5387" w:type="dxa"/>
            <w:vAlign w:val="center"/>
          </w:tcPr>
          <w:p w14:paraId="4D458A4F" w14:textId="77777777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E34F6A" w:rsidRPr="004E26CD" w14:paraId="02BB3610" w14:textId="77777777" w:rsidTr="00530ED3">
        <w:tc>
          <w:tcPr>
            <w:tcW w:w="4673" w:type="dxa"/>
            <w:vAlign w:val="center"/>
          </w:tcPr>
          <w:p w14:paraId="3BC2628B" w14:textId="56BB1DD3" w:rsidR="00E34F6A" w:rsidRPr="004E26CD" w:rsidDel="00E34F6A" w:rsidRDefault="00E34F6A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 xml:space="preserve">Contact </w:t>
            </w:r>
            <w:r w:rsidR="00AD01CE" w:rsidRPr="004E26CD">
              <w:rPr>
                <w:bCs/>
                <w:color w:val="auto"/>
                <w:sz w:val="22"/>
                <w:szCs w:val="22"/>
              </w:rPr>
              <w:t>na</w:t>
            </w:r>
            <w:r w:rsidRPr="004E26CD">
              <w:rPr>
                <w:bCs/>
                <w:color w:val="auto"/>
                <w:sz w:val="22"/>
                <w:szCs w:val="22"/>
              </w:rPr>
              <w:t>me</w:t>
            </w:r>
          </w:p>
        </w:tc>
        <w:tc>
          <w:tcPr>
            <w:tcW w:w="5387" w:type="dxa"/>
            <w:vAlign w:val="center"/>
          </w:tcPr>
          <w:p w14:paraId="2B4B4C4F" w14:textId="77777777" w:rsidR="00E34F6A" w:rsidRPr="004E26CD" w:rsidRDefault="00E34F6A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0ED3" w:rsidRPr="004E26CD" w14:paraId="434C4C89" w14:textId="77777777" w:rsidTr="00530ED3">
        <w:tc>
          <w:tcPr>
            <w:tcW w:w="4673" w:type="dxa"/>
            <w:vAlign w:val="center"/>
          </w:tcPr>
          <w:p w14:paraId="17BA3287" w14:textId="74BA8CD2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 xml:space="preserve">Address of </w:t>
            </w:r>
            <w:r w:rsidR="00AD01CE" w:rsidRPr="004E26CD">
              <w:rPr>
                <w:bCs/>
                <w:color w:val="auto"/>
                <w:sz w:val="22"/>
                <w:szCs w:val="22"/>
              </w:rPr>
              <w:t>c</w:t>
            </w:r>
            <w:r w:rsidR="00A35987" w:rsidRPr="004E26CD">
              <w:rPr>
                <w:bCs/>
                <w:color w:val="auto"/>
                <w:sz w:val="22"/>
                <w:szCs w:val="22"/>
              </w:rPr>
              <w:t>onsignor</w:t>
            </w:r>
          </w:p>
        </w:tc>
        <w:tc>
          <w:tcPr>
            <w:tcW w:w="5387" w:type="dxa"/>
            <w:vAlign w:val="center"/>
          </w:tcPr>
          <w:p w14:paraId="5D3131B1" w14:textId="77777777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0ED3" w:rsidRPr="004E26CD" w14:paraId="74818242" w14:textId="77777777" w:rsidTr="00530ED3">
        <w:tc>
          <w:tcPr>
            <w:tcW w:w="4673" w:type="dxa"/>
            <w:vAlign w:val="center"/>
          </w:tcPr>
          <w:p w14:paraId="6120F990" w14:textId="0787F63C" w:rsidR="00530ED3" w:rsidRPr="004E26CD" w:rsidRDefault="00A35987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 xml:space="preserve">Address </w:t>
            </w:r>
            <w:proofErr w:type="gramStart"/>
            <w:r w:rsidRPr="004E26CD">
              <w:rPr>
                <w:bCs/>
                <w:color w:val="auto"/>
                <w:sz w:val="22"/>
                <w:szCs w:val="22"/>
              </w:rPr>
              <w:t>where</w:t>
            </w:r>
            <w:proofErr w:type="gramEnd"/>
            <w:r w:rsidRPr="004E26CD">
              <w:rPr>
                <w:bCs/>
                <w:color w:val="auto"/>
                <w:sz w:val="22"/>
                <w:szCs w:val="22"/>
              </w:rPr>
              <w:t xml:space="preserve"> grown</w:t>
            </w:r>
          </w:p>
        </w:tc>
        <w:tc>
          <w:tcPr>
            <w:tcW w:w="5387" w:type="dxa"/>
            <w:vAlign w:val="center"/>
          </w:tcPr>
          <w:p w14:paraId="4912E254" w14:textId="77777777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0ED3" w:rsidRPr="004E26CD" w14:paraId="39A0F139" w14:textId="77777777" w:rsidTr="00530ED3">
        <w:tc>
          <w:tcPr>
            <w:tcW w:w="4673" w:type="dxa"/>
            <w:vAlign w:val="center"/>
          </w:tcPr>
          <w:p w14:paraId="276F24B3" w14:textId="091B58AA" w:rsidR="00530ED3" w:rsidRPr="004E26CD" w:rsidRDefault="00F91660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Phone number</w:t>
            </w:r>
          </w:p>
        </w:tc>
        <w:tc>
          <w:tcPr>
            <w:tcW w:w="5387" w:type="dxa"/>
            <w:vAlign w:val="center"/>
          </w:tcPr>
          <w:p w14:paraId="6DDFB147" w14:textId="77777777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0ED3" w:rsidRPr="004E26CD" w14:paraId="2F37ED1F" w14:textId="77777777" w:rsidTr="00530ED3">
        <w:tc>
          <w:tcPr>
            <w:tcW w:w="4673" w:type="dxa"/>
            <w:vAlign w:val="center"/>
          </w:tcPr>
          <w:p w14:paraId="6E52D811" w14:textId="67CE78D0" w:rsidR="00530ED3" w:rsidRPr="004E26CD" w:rsidRDefault="00F91660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 xml:space="preserve">Email </w:t>
            </w:r>
            <w:r w:rsidR="00AD01CE" w:rsidRPr="004E26CD">
              <w:rPr>
                <w:bCs/>
                <w:color w:val="auto"/>
                <w:sz w:val="22"/>
                <w:szCs w:val="22"/>
              </w:rPr>
              <w:t>a</w:t>
            </w:r>
            <w:r w:rsidRPr="004E26CD">
              <w:rPr>
                <w:bCs/>
                <w:color w:val="auto"/>
                <w:sz w:val="22"/>
                <w:szCs w:val="22"/>
              </w:rPr>
              <w:t>ddress</w:t>
            </w:r>
          </w:p>
        </w:tc>
        <w:tc>
          <w:tcPr>
            <w:tcW w:w="5387" w:type="dxa"/>
            <w:vAlign w:val="center"/>
          </w:tcPr>
          <w:p w14:paraId="7B380580" w14:textId="77777777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6E4C6AE9" w14:textId="77777777" w:rsidR="00530ED3" w:rsidRPr="004E26CD" w:rsidRDefault="00530ED3">
      <w:pPr>
        <w:spacing w:before="0" w:after="0" w:line="240" w:lineRule="auto"/>
        <w:rPr>
          <w:sz w:val="24"/>
          <w:szCs w:val="28"/>
        </w:rPr>
      </w:pPr>
    </w:p>
    <w:p w14:paraId="793B2536" w14:textId="49E1393E" w:rsidR="00530ED3" w:rsidRPr="004E26CD" w:rsidRDefault="00991E00">
      <w:pPr>
        <w:spacing w:before="0" w:after="0" w:line="240" w:lineRule="auto"/>
        <w:rPr>
          <w:b/>
          <w:bCs/>
          <w:sz w:val="24"/>
          <w:szCs w:val="28"/>
        </w:rPr>
      </w:pPr>
      <w:r w:rsidRPr="004E26CD">
        <w:rPr>
          <w:b/>
          <w:bCs/>
          <w:sz w:val="24"/>
          <w:szCs w:val="28"/>
        </w:rPr>
        <w:t xml:space="preserve">Destination </w:t>
      </w:r>
      <w:r w:rsidR="00EC1C12" w:rsidRPr="004E26CD">
        <w:rPr>
          <w:b/>
          <w:bCs/>
          <w:sz w:val="24"/>
          <w:szCs w:val="28"/>
        </w:rPr>
        <w:t>Processor</w:t>
      </w:r>
      <w:r w:rsidRPr="004E26CD">
        <w:rPr>
          <w:b/>
          <w:bCs/>
          <w:sz w:val="24"/>
          <w:szCs w:val="28"/>
        </w:rPr>
        <w:t xml:space="preserve"> 1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673"/>
        <w:gridCol w:w="5515"/>
      </w:tblGrid>
      <w:tr w:rsidR="00530ED3" w:rsidRPr="004E26CD" w14:paraId="282D93B9" w14:textId="77777777" w:rsidTr="00530ED3">
        <w:tc>
          <w:tcPr>
            <w:tcW w:w="4673" w:type="dxa"/>
            <w:vAlign w:val="center"/>
          </w:tcPr>
          <w:p w14:paraId="47DFC099" w14:textId="7BF399EC" w:rsidR="00530ED3" w:rsidRPr="004E26CD" w:rsidRDefault="00EC1C12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Processor</w:t>
            </w:r>
            <w:r w:rsidR="00530ED3" w:rsidRPr="004E26CD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AD01CE" w:rsidRPr="004E26CD">
              <w:rPr>
                <w:bCs/>
                <w:color w:val="auto"/>
                <w:sz w:val="22"/>
                <w:szCs w:val="22"/>
              </w:rPr>
              <w:t>n</w:t>
            </w:r>
            <w:r w:rsidR="00530ED3" w:rsidRPr="004E26CD">
              <w:rPr>
                <w:bCs/>
                <w:color w:val="auto"/>
                <w:sz w:val="22"/>
                <w:szCs w:val="22"/>
              </w:rPr>
              <w:t>ame</w:t>
            </w:r>
          </w:p>
        </w:tc>
        <w:tc>
          <w:tcPr>
            <w:tcW w:w="5515" w:type="dxa"/>
            <w:vAlign w:val="center"/>
          </w:tcPr>
          <w:p w14:paraId="6DEC956E" w14:textId="77777777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0ED3" w:rsidRPr="004E26CD" w14:paraId="122F0DC4" w14:textId="77777777" w:rsidTr="00530ED3">
        <w:tc>
          <w:tcPr>
            <w:tcW w:w="4673" w:type="dxa"/>
            <w:vAlign w:val="center"/>
          </w:tcPr>
          <w:p w14:paraId="7788F64C" w14:textId="7844CFE6" w:rsidR="00530ED3" w:rsidRPr="004E26CD" w:rsidRDefault="00EC1C12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Processor</w:t>
            </w:r>
            <w:r w:rsidR="00530ED3" w:rsidRPr="004E26CD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AD01CE" w:rsidRPr="004E26CD">
              <w:rPr>
                <w:bCs/>
                <w:color w:val="auto"/>
                <w:sz w:val="22"/>
                <w:szCs w:val="22"/>
              </w:rPr>
              <w:t>a</w:t>
            </w:r>
            <w:r w:rsidR="00530ED3" w:rsidRPr="004E26CD">
              <w:rPr>
                <w:bCs/>
                <w:color w:val="auto"/>
                <w:sz w:val="22"/>
                <w:szCs w:val="22"/>
              </w:rPr>
              <w:t>ddress</w:t>
            </w:r>
          </w:p>
        </w:tc>
        <w:tc>
          <w:tcPr>
            <w:tcW w:w="5515" w:type="dxa"/>
            <w:vAlign w:val="center"/>
          </w:tcPr>
          <w:p w14:paraId="5C5DB67F" w14:textId="77777777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0ED3" w:rsidRPr="004E26CD" w14:paraId="7AFB30CA" w14:textId="77777777" w:rsidTr="00530ED3">
        <w:tc>
          <w:tcPr>
            <w:tcW w:w="4673" w:type="dxa"/>
            <w:vAlign w:val="center"/>
          </w:tcPr>
          <w:p w14:paraId="322FD3B3" w14:textId="10380AE5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Number of consignments</w:t>
            </w:r>
          </w:p>
        </w:tc>
        <w:tc>
          <w:tcPr>
            <w:tcW w:w="5515" w:type="dxa"/>
            <w:vAlign w:val="center"/>
          </w:tcPr>
          <w:p w14:paraId="6FD9360B" w14:textId="77777777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0A63C9" w:rsidRPr="004E26CD" w14:paraId="62A922BA" w14:textId="77777777" w:rsidTr="00530ED3">
        <w:tc>
          <w:tcPr>
            <w:tcW w:w="4673" w:type="dxa"/>
            <w:vAlign w:val="center"/>
          </w:tcPr>
          <w:p w14:paraId="243424A8" w14:textId="31A612F3" w:rsidR="000A63C9" w:rsidRPr="004E26CD" w:rsidRDefault="000A63C9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Estimated tonnage</w:t>
            </w:r>
          </w:p>
        </w:tc>
        <w:tc>
          <w:tcPr>
            <w:tcW w:w="5515" w:type="dxa"/>
            <w:vAlign w:val="center"/>
          </w:tcPr>
          <w:p w14:paraId="7F6F0F41" w14:textId="77777777" w:rsidR="000A63C9" w:rsidRPr="004E26CD" w:rsidRDefault="000A63C9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530ED3" w:rsidRPr="004E26CD" w14:paraId="4E3423F3" w14:textId="77777777" w:rsidTr="00530ED3">
        <w:tc>
          <w:tcPr>
            <w:tcW w:w="4673" w:type="dxa"/>
            <w:vAlign w:val="center"/>
          </w:tcPr>
          <w:p w14:paraId="118BABB3" w14:textId="5BA9AF42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Proposed date</w:t>
            </w:r>
            <w:r w:rsidR="00991E00" w:rsidRPr="004E26CD">
              <w:rPr>
                <w:bCs/>
                <w:color w:val="auto"/>
                <w:sz w:val="22"/>
                <w:szCs w:val="22"/>
              </w:rPr>
              <w:t>/s</w:t>
            </w:r>
            <w:r w:rsidRPr="004E26CD">
              <w:rPr>
                <w:bCs/>
                <w:color w:val="auto"/>
                <w:sz w:val="22"/>
                <w:szCs w:val="22"/>
              </w:rPr>
              <w:t xml:space="preserve"> of delivery</w:t>
            </w:r>
          </w:p>
        </w:tc>
        <w:tc>
          <w:tcPr>
            <w:tcW w:w="5515" w:type="dxa"/>
            <w:vAlign w:val="center"/>
          </w:tcPr>
          <w:p w14:paraId="36469E50" w14:textId="53815710" w:rsidR="00530ED3" w:rsidRPr="004E26CD" w:rsidRDefault="00530ED3" w:rsidP="00530ED3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051DF35A" w14:textId="77777777" w:rsidR="00530ED3" w:rsidRPr="004E26CD" w:rsidRDefault="00530ED3">
      <w:pPr>
        <w:spacing w:before="0" w:after="0" w:line="240" w:lineRule="auto"/>
        <w:rPr>
          <w:sz w:val="24"/>
          <w:szCs w:val="28"/>
        </w:rPr>
      </w:pPr>
    </w:p>
    <w:p w14:paraId="098A8743" w14:textId="11A26781" w:rsidR="00991E00" w:rsidRPr="004E26CD" w:rsidRDefault="00991E00" w:rsidP="00991E00">
      <w:pPr>
        <w:spacing w:before="0" w:after="0" w:line="240" w:lineRule="auto"/>
        <w:rPr>
          <w:b/>
          <w:bCs/>
          <w:sz w:val="24"/>
          <w:szCs w:val="28"/>
        </w:rPr>
      </w:pPr>
      <w:r w:rsidRPr="004E26CD">
        <w:rPr>
          <w:b/>
          <w:bCs/>
          <w:sz w:val="24"/>
          <w:szCs w:val="28"/>
        </w:rPr>
        <w:t xml:space="preserve">Destination </w:t>
      </w:r>
      <w:r w:rsidR="00EC1C12" w:rsidRPr="004E26CD">
        <w:rPr>
          <w:b/>
          <w:bCs/>
          <w:sz w:val="24"/>
          <w:szCs w:val="28"/>
        </w:rPr>
        <w:t>Processor</w:t>
      </w:r>
      <w:r w:rsidRPr="004E26CD">
        <w:rPr>
          <w:b/>
          <w:bCs/>
          <w:sz w:val="24"/>
          <w:szCs w:val="28"/>
        </w:rPr>
        <w:t xml:space="preserve"> 2</w:t>
      </w:r>
      <w:r w:rsidR="00764E1A" w:rsidRPr="004E26CD">
        <w:rPr>
          <w:b/>
          <w:bCs/>
          <w:sz w:val="24"/>
          <w:szCs w:val="28"/>
        </w:rPr>
        <w:t xml:space="preserve"> (if applicable)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673"/>
        <w:gridCol w:w="5515"/>
      </w:tblGrid>
      <w:tr w:rsidR="00991E00" w:rsidRPr="004E26CD" w14:paraId="435EF80F" w14:textId="77777777" w:rsidTr="00B92B06">
        <w:tc>
          <w:tcPr>
            <w:tcW w:w="4673" w:type="dxa"/>
            <w:vAlign w:val="center"/>
          </w:tcPr>
          <w:p w14:paraId="2273B9AF" w14:textId="3441B6E9" w:rsidR="00991E00" w:rsidRPr="004E26CD" w:rsidRDefault="00EC1C12" w:rsidP="00B92B06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Processor</w:t>
            </w:r>
            <w:r w:rsidR="00991E00" w:rsidRPr="004E26CD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AD01CE" w:rsidRPr="004E26CD">
              <w:rPr>
                <w:bCs/>
                <w:color w:val="auto"/>
                <w:sz w:val="22"/>
                <w:szCs w:val="22"/>
              </w:rPr>
              <w:t>n</w:t>
            </w:r>
            <w:r w:rsidR="00991E00" w:rsidRPr="004E26CD">
              <w:rPr>
                <w:bCs/>
                <w:color w:val="auto"/>
                <w:sz w:val="22"/>
                <w:szCs w:val="22"/>
              </w:rPr>
              <w:t>ame</w:t>
            </w:r>
          </w:p>
        </w:tc>
        <w:tc>
          <w:tcPr>
            <w:tcW w:w="5515" w:type="dxa"/>
            <w:vAlign w:val="center"/>
          </w:tcPr>
          <w:p w14:paraId="4CA725B9" w14:textId="77777777" w:rsidR="00991E00" w:rsidRPr="004E26CD" w:rsidRDefault="00991E00" w:rsidP="00B92B06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991E00" w:rsidRPr="004E26CD" w14:paraId="38638F65" w14:textId="77777777" w:rsidTr="00B92B06">
        <w:tc>
          <w:tcPr>
            <w:tcW w:w="4673" w:type="dxa"/>
            <w:vAlign w:val="center"/>
          </w:tcPr>
          <w:p w14:paraId="2D5F26BA" w14:textId="650C544D" w:rsidR="00991E00" w:rsidRPr="004E26CD" w:rsidRDefault="00EC1C12" w:rsidP="00B92B06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Processor</w:t>
            </w:r>
            <w:r w:rsidR="00991E00" w:rsidRPr="004E26CD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AD01CE" w:rsidRPr="004E26CD">
              <w:rPr>
                <w:bCs/>
                <w:color w:val="auto"/>
                <w:sz w:val="22"/>
                <w:szCs w:val="22"/>
              </w:rPr>
              <w:t>a</w:t>
            </w:r>
            <w:r w:rsidR="00991E00" w:rsidRPr="004E26CD">
              <w:rPr>
                <w:bCs/>
                <w:color w:val="auto"/>
                <w:sz w:val="22"/>
                <w:szCs w:val="22"/>
              </w:rPr>
              <w:t>ddress</w:t>
            </w:r>
          </w:p>
        </w:tc>
        <w:tc>
          <w:tcPr>
            <w:tcW w:w="5515" w:type="dxa"/>
            <w:vAlign w:val="center"/>
          </w:tcPr>
          <w:p w14:paraId="365D67CA" w14:textId="77777777" w:rsidR="00991E00" w:rsidRPr="004E26CD" w:rsidRDefault="00991E00" w:rsidP="00B92B06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991E00" w:rsidRPr="004E26CD" w14:paraId="30A814B5" w14:textId="77777777" w:rsidTr="00B92B06">
        <w:tc>
          <w:tcPr>
            <w:tcW w:w="4673" w:type="dxa"/>
            <w:vAlign w:val="center"/>
          </w:tcPr>
          <w:p w14:paraId="5E80D574" w14:textId="77777777" w:rsidR="00991E00" w:rsidRPr="004E26CD" w:rsidRDefault="00991E00" w:rsidP="00B92B06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Number of consignments</w:t>
            </w:r>
          </w:p>
        </w:tc>
        <w:tc>
          <w:tcPr>
            <w:tcW w:w="5515" w:type="dxa"/>
            <w:vAlign w:val="center"/>
          </w:tcPr>
          <w:p w14:paraId="0F89B316" w14:textId="77777777" w:rsidR="00991E00" w:rsidRPr="004E26CD" w:rsidRDefault="00991E00" w:rsidP="00B92B06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0A63C9" w:rsidRPr="004E26CD" w14:paraId="0E6D5774" w14:textId="77777777" w:rsidTr="00B92B06">
        <w:tc>
          <w:tcPr>
            <w:tcW w:w="4673" w:type="dxa"/>
            <w:vAlign w:val="center"/>
          </w:tcPr>
          <w:p w14:paraId="7C1CFB73" w14:textId="179871ED" w:rsidR="000A63C9" w:rsidRPr="004E26CD" w:rsidRDefault="000A63C9" w:rsidP="00B92B06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Estimated tonnage</w:t>
            </w:r>
          </w:p>
        </w:tc>
        <w:tc>
          <w:tcPr>
            <w:tcW w:w="5515" w:type="dxa"/>
            <w:vAlign w:val="center"/>
          </w:tcPr>
          <w:p w14:paraId="7EE76728" w14:textId="77777777" w:rsidR="000A63C9" w:rsidRPr="004E26CD" w:rsidRDefault="000A63C9" w:rsidP="00B92B06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991E00" w:rsidRPr="004E26CD" w14:paraId="760EA277" w14:textId="77777777" w:rsidTr="00B92B06">
        <w:tc>
          <w:tcPr>
            <w:tcW w:w="4673" w:type="dxa"/>
            <w:vAlign w:val="center"/>
          </w:tcPr>
          <w:p w14:paraId="3B2F22B2" w14:textId="77777777" w:rsidR="00991E00" w:rsidRPr="004E26CD" w:rsidRDefault="00991E00" w:rsidP="00B92B06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Proposed date/s of delivery</w:t>
            </w:r>
          </w:p>
        </w:tc>
        <w:tc>
          <w:tcPr>
            <w:tcW w:w="5515" w:type="dxa"/>
            <w:vAlign w:val="center"/>
          </w:tcPr>
          <w:p w14:paraId="1A52D052" w14:textId="77777777" w:rsidR="00991E00" w:rsidRPr="004E26CD" w:rsidRDefault="00991E00" w:rsidP="00B92B06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4F742C21" w14:textId="77777777" w:rsidR="00991E00" w:rsidRPr="004E26CD" w:rsidRDefault="00991E00" w:rsidP="00991E00">
      <w:pPr>
        <w:spacing w:before="0" w:after="0" w:line="240" w:lineRule="auto"/>
        <w:rPr>
          <w:sz w:val="24"/>
          <w:szCs w:val="28"/>
        </w:rPr>
      </w:pPr>
    </w:p>
    <w:p w14:paraId="338AEB62" w14:textId="570293BB" w:rsidR="00991E00" w:rsidRPr="004E26CD" w:rsidRDefault="00991E00" w:rsidP="00991E00">
      <w:pPr>
        <w:spacing w:before="0" w:after="0" w:line="240" w:lineRule="auto"/>
        <w:rPr>
          <w:b/>
          <w:bCs/>
          <w:sz w:val="24"/>
          <w:szCs w:val="28"/>
        </w:rPr>
      </w:pPr>
      <w:r w:rsidRPr="004E26CD">
        <w:rPr>
          <w:b/>
          <w:bCs/>
          <w:sz w:val="24"/>
          <w:szCs w:val="28"/>
        </w:rPr>
        <w:t xml:space="preserve">Destination </w:t>
      </w:r>
      <w:r w:rsidR="00EC1C12" w:rsidRPr="004E26CD">
        <w:rPr>
          <w:b/>
          <w:bCs/>
          <w:sz w:val="24"/>
          <w:szCs w:val="28"/>
        </w:rPr>
        <w:t>Processor</w:t>
      </w:r>
      <w:r w:rsidRPr="004E26CD">
        <w:rPr>
          <w:b/>
          <w:bCs/>
          <w:sz w:val="24"/>
          <w:szCs w:val="28"/>
        </w:rPr>
        <w:t xml:space="preserve"> 3</w:t>
      </w:r>
      <w:r w:rsidR="00764E1A" w:rsidRPr="004E26CD">
        <w:rPr>
          <w:b/>
          <w:bCs/>
          <w:sz w:val="24"/>
          <w:szCs w:val="28"/>
        </w:rPr>
        <w:t xml:space="preserve"> (if applicable)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673"/>
        <w:gridCol w:w="5515"/>
      </w:tblGrid>
      <w:tr w:rsidR="00991E00" w:rsidRPr="004E26CD" w14:paraId="761DF3DB" w14:textId="77777777" w:rsidTr="00B729BB">
        <w:tc>
          <w:tcPr>
            <w:tcW w:w="4673" w:type="dxa"/>
            <w:vAlign w:val="center"/>
          </w:tcPr>
          <w:p w14:paraId="7374CC44" w14:textId="314047A5" w:rsidR="00991E00" w:rsidRPr="004E26CD" w:rsidRDefault="00EC1C12" w:rsidP="00B729BB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Processor</w:t>
            </w:r>
            <w:r w:rsidR="00991E00" w:rsidRPr="004E26CD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AD01CE" w:rsidRPr="004E26CD">
              <w:rPr>
                <w:bCs/>
                <w:color w:val="auto"/>
                <w:sz w:val="22"/>
                <w:szCs w:val="22"/>
              </w:rPr>
              <w:t>n</w:t>
            </w:r>
            <w:r w:rsidR="00991E00" w:rsidRPr="004E26CD">
              <w:rPr>
                <w:bCs/>
                <w:color w:val="auto"/>
                <w:sz w:val="22"/>
                <w:szCs w:val="22"/>
              </w:rPr>
              <w:t>ame</w:t>
            </w:r>
          </w:p>
        </w:tc>
        <w:tc>
          <w:tcPr>
            <w:tcW w:w="5515" w:type="dxa"/>
            <w:vAlign w:val="center"/>
          </w:tcPr>
          <w:p w14:paraId="62CD3959" w14:textId="77777777" w:rsidR="00991E00" w:rsidRPr="004E26CD" w:rsidRDefault="00991E00" w:rsidP="00B729BB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991E00" w:rsidRPr="004E26CD" w14:paraId="79843D04" w14:textId="77777777" w:rsidTr="00B729BB">
        <w:tc>
          <w:tcPr>
            <w:tcW w:w="4673" w:type="dxa"/>
            <w:vAlign w:val="center"/>
          </w:tcPr>
          <w:p w14:paraId="7621014E" w14:textId="240D35C3" w:rsidR="00991E00" w:rsidRPr="004E26CD" w:rsidRDefault="00EC1C12" w:rsidP="00B729BB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Processor</w:t>
            </w:r>
            <w:r w:rsidR="00991E00" w:rsidRPr="004E26CD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AD01CE" w:rsidRPr="004E26CD">
              <w:rPr>
                <w:bCs/>
                <w:color w:val="auto"/>
                <w:sz w:val="22"/>
                <w:szCs w:val="22"/>
              </w:rPr>
              <w:t>a</w:t>
            </w:r>
            <w:r w:rsidR="00991E00" w:rsidRPr="004E26CD">
              <w:rPr>
                <w:bCs/>
                <w:color w:val="auto"/>
                <w:sz w:val="22"/>
                <w:szCs w:val="22"/>
              </w:rPr>
              <w:t>ddress</w:t>
            </w:r>
          </w:p>
        </w:tc>
        <w:tc>
          <w:tcPr>
            <w:tcW w:w="5515" w:type="dxa"/>
            <w:vAlign w:val="center"/>
          </w:tcPr>
          <w:p w14:paraId="6B3C0B23" w14:textId="77777777" w:rsidR="00991E00" w:rsidRPr="004E26CD" w:rsidRDefault="00991E00" w:rsidP="00B729BB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991E00" w:rsidRPr="004E26CD" w14:paraId="59889084" w14:textId="77777777" w:rsidTr="00B729BB">
        <w:tc>
          <w:tcPr>
            <w:tcW w:w="4673" w:type="dxa"/>
            <w:vAlign w:val="center"/>
          </w:tcPr>
          <w:p w14:paraId="6125B3AB" w14:textId="77777777" w:rsidR="00991E00" w:rsidRPr="004E26CD" w:rsidRDefault="00991E00" w:rsidP="00B729BB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Number of consignments</w:t>
            </w:r>
          </w:p>
        </w:tc>
        <w:tc>
          <w:tcPr>
            <w:tcW w:w="5515" w:type="dxa"/>
            <w:vAlign w:val="center"/>
          </w:tcPr>
          <w:p w14:paraId="7E6A92A4" w14:textId="77777777" w:rsidR="00991E00" w:rsidRPr="004E26CD" w:rsidRDefault="00991E00" w:rsidP="00B729BB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0A63C9" w:rsidRPr="004E26CD" w14:paraId="313DFA40" w14:textId="77777777" w:rsidTr="00B729BB">
        <w:tc>
          <w:tcPr>
            <w:tcW w:w="4673" w:type="dxa"/>
            <w:vAlign w:val="center"/>
          </w:tcPr>
          <w:p w14:paraId="586924B0" w14:textId="42644DFF" w:rsidR="000A63C9" w:rsidRPr="004E26CD" w:rsidRDefault="000A63C9" w:rsidP="00B729BB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Estimated tonnage</w:t>
            </w:r>
          </w:p>
        </w:tc>
        <w:tc>
          <w:tcPr>
            <w:tcW w:w="5515" w:type="dxa"/>
            <w:vAlign w:val="center"/>
          </w:tcPr>
          <w:p w14:paraId="54B14F59" w14:textId="77777777" w:rsidR="000A63C9" w:rsidRPr="004E26CD" w:rsidRDefault="000A63C9" w:rsidP="00B729BB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991E00" w:rsidRPr="004E26CD" w14:paraId="51BDF066" w14:textId="77777777" w:rsidTr="00B729BB">
        <w:tc>
          <w:tcPr>
            <w:tcW w:w="4673" w:type="dxa"/>
            <w:vAlign w:val="center"/>
          </w:tcPr>
          <w:p w14:paraId="671D0A5E" w14:textId="77777777" w:rsidR="00991E00" w:rsidRPr="004E26CD" w:rsidRDefault="00991E00" w:rsidP="00B729BB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4E26CD">
              <w:rPr>
                <w:bCs/>
                <w:color w:val="auto"/>
                <w:sz w:val="22"/>
                <w:szCs w:val="22"/>
              </w:rPr>
              <w:t>Proposed date/s of delivery</w:t>
            </w:r>
          </w:p>
        </w:tc>
        <w:tc>
          <w:tcPr>
            <w:tcW w:w="5515" w:type="dxa"/>
            <w:vAlign w:val="center"/>
          </w:tcPr>
          <w:p w14:paraId="60239FFF" w14:textId="77777777" w:rsidR="00991E00" w:rsidRPr="004E26CD" w:rsidRDefault="00991E00" w:rsidP="00B729BB">
            <w:pPr>
              <w:pStyle w:val="Default1"/>
              <w:spacing w:line="360" w:lineRule="auto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7EBC4F12" w14:textId="77777777" w:rsidR="00991E00" w:rsidRDefault="00991E00" w:rsidP="00991E00">
      <w:pPr>
        <w:spacing w:before="0" w:after="0" w:line="240" w:lineRule="auto"/>
      </w:pPr>
    </w:p>
    <w:p w14:paraId="06425EB0" w14:textId="48CD743D" w:rsidR="00530ED3" w:rsidRDefault="00530ED3">
      <w:pPr>
        <w:spacing w:before="0" w:after="0" w:line="240" w:lineRule="auto"/>
      </w:pPr>
    </w:p>
    <w:p w14:paraId="4F1C6172" w14:textId="4896EE65" w:rsidR="008241AE" w:rsidRPr="0070525F" w:rsidRDefault="00A80793" w:rsidP="0070525F">
      <w:pPr>
        <w:spacing w:before="0" w:after="0" w:line="240" w:lineRule="auto"/>
      </w:pPr>
      <w:r>
        <w:t xml:space="preserve">Send completed form to </w:t>
      </w:r>
      <w:hyperlink r:id="rId12" w:history="1">
        <w:r w:rsidR="00AB6512">
          <w:rPr>
            <w:rStyle w:val="Hyperlink"/>
          </w:rPr>
          <w:t>OperationsMarketAccess.AASL</w:t>
        </w:r>
        <w:r w:rsidR="00AB6512">
          <w:rPr>
            <w:rStyle w:val="Hyperlink"/>
          </w:rPr>
          <w:t>o</w:t>
        </w:r>
        <w:r w:rsidR="00AB6512">
          <w:rPr>
            <w:rStyle w:val="Hyperlink"/>
          </w:rPr>
          <w:t>cal@sa.gov.au</w:t>
        </w:r>
      </w:hyperlink>
    </w:p>
    <w:sectPr w:rsidR="008241AE" w:rsidRPr="0070525F" w:rsidSect="00627270">
      <w:footerReference w:type="default" r:id="rId13"/>
      <w:headerReference w:type="first" r:id="rId14"/>
      <w:footerReference w:type="first" r:id="rId15"/>
      <w:type w:val="continuous"/>
      <w:pgSz w:w="11900" w:h="16840"/>
      <w:pgMar w:top="851" w:right="851" w:bottom="1929" w:left="851" w:header="283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8D01" w14:textId="77777777" w:rsidR="00033A5A" w:rsidRDefault="00033A5A" w:rsidP="00BC4451">
      <w:r>
        <w:separator/>
      </w:r>
    </w:p>
  </w:endnote>
  <w:endnote w:type="continuationSeparator" w:id="0">
    <w:p w14:paraId="74FF3DD8" w14:textId="77777777" w:rsidR="00033A5A" w:rsidRDefault="00033A5A" w:rsidP="00B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AF98" w14:textId="3E3EABCE" w:rsidR="005044FE" w:rsidRDefault="005044FE">
    <w:pPr>
      <w:pStyle w:val="Footer"/>
    </w:pPr>
    <w:r>
      <w:t xml:space="preserve">Objective ID: </w:t>
    </w:r>
    <w:r w:rsidR="00033A5A">
      <w:fldChar w:fldCharType="begin"/>
    </w:r>
    <w:r w:rsidR="00033A5A">
      <w:instrText xml:space="preserve"> docproperty "objective-id"\* MERGEFORMAT </w:instrText>
    </w:r>
    <w:r w:rsidR="00033A5A">
      <w:fldChar w:fldCharType="separate"/>
    </w:r>
    <w:r>
      <w:t>A4840056</w:t>
    </w:r>
    <w:r w:rsidR="00033A5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D252" w14:textId="6738CD65" w:rsidR="00C12FE2" w:rsidRPr="009146E8" w:rsidRDefault="009146E8" w:rsidP="009A5704">
    <w:pPr>
      <w:spacing w:line="276" w:lineRule="auto"/>
      <w:rPr>
        <w:sz w:val="18"/>
        <w:szCs w:val="18"/>
      </w:rPr>
    </w:pPr>
    <w:r w:rsidRPr="00A02E7C">
      <w:rPr>
        <w:rStyle w:val="Heading2Char"/>
        <w:noProof/>
        <w:color w:val="auto"/>
        <w:sz w:val="20"/>
        <w:szCs w:val="22"/>
        <w:lang w:val="en-AU" w:eastAsia="en-AU"/>
      </w:rPr>
      <w:drawing>
        <wp:anchor distT="0" distB="0" distL="114300" distR="114300" simplePos="0" relativeHeight="251689984" behindDoc="0" locked="0" layoutInCell="1" allowOverlap="1" wp14:anchorId="1C6C0BA3" wp14:editId="7E542AEA">
          <wp:simplePos x="0" y="0"/>
          <wp:positionH relativeFrom="column">
            <wp:posOffset>4667332</wp:posOffset>
          </wp:positionH>
          <wp:positionV relativeFrom="page">
            <wp:posOffset>9709206</wp:posOffset>
          </wp:positionV>
          <wp:extent cx="1962000" cy="558000"/>
          <wp:effectExtent l="0" t="0" r="0" b="1270"/>
          <wp:wrapNone/>
          <wp:docPr id="29" name="Picture 2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screenshot of a cell phon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405" w:rsidRPr="00A02E7C">
      <w:rPr>
        <w:rStyle w:val="Heading2Char"/>
        <w:noProof/>
        <w:color w:val="auto"/>
        <w:sz w:val="20"/>
        <w:szCs w:val="22"/>
        <w:lang w:val="en-AU" w:eastAsia="en-AU"/>
      </w:rPr>
      <mc:AlternateContent>
        <mc:Choice Requires="wps">
          <w:drawing>
            <wp:anchor distT="180340" distB="0" distL="114300" distR="114300" simplePos="0" relativeHeight="251691008" behindDoc="0" locked="0" layoutInCell="1" allowOverlap="1" wp14:anchorId="4468DA32" wp14:editId="5CC5170F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480000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64A297" id="Straight Connector 2" o:spid="_x0000_s1026" style="position:absolute;z-index:251691008;visibility:visible;mso-wrap-style:square;mso-width-percent:0;mso-wrap-distance-left:9pt;mso-wrap-distance-top:14.2pt;mso-wrap-distance-right:9pt;mso-wrap-distance-bottom:0;mso-position-horizontal:left;mso-position-horizontal-relative:margin;mso-position-vertical:top;mso-position-vertical-relative:bottom-margin-area;mso-width-percent:0;mso-width-relative:margin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" strokecolor="#bfbfbf [2412]" strokeweight=".5pt">
              <v:stroke joinstyle="miter"/>
              <w10:wrap type="topAndBottom" anchorx="margin" anchory="margin"/>
            </v:line>
          </w:pict>
        </mc:Fallback>
      </mc:AlternateContent>
    </w:r>
    <w:r w:rsidR="00D72E28" w:rsidRPr="00A02E7C">
      <w:rPr>
        <w:rStyle w:val="Heading2Char"/>
        <w:color w:val="auto"/>
        <w:sz w:val="20"/>
        <w:szCs w:val="22"/>
      </w:rPr>
      <w:t>Contact Details</w:t>
    </w:r>
    <w:r w:rsidR="00990405">
      <w:rPr>
        <w:sz w:val="18"/>
        <w:szCs w:val="18"/>
      </w:rPr>
      <w:br/>
    </w:r>
    <w:r w:rsidR="00D36252" w:rsidRPr="00A02E7C">
      <w:rPr>
        <w:sz w:val="20"/>
        <w:szCs w:val="20"/>
      </w:rPr>
      <w:t>Phone</w:t>
    </w:r>
    <w:r w:rsidRPr="00A02E7C">
      <w:rPr>
        <w:sz w:val="20"/>
        <w:szCs w:val="20"/>
      </w:rPr>
      <w:tab/>
    </w:r>
    <w:r w:rsidR="0097415E" w:rsidRPr="00A02E7C">
      <w:rPr>
        <w:sz w:val="20"/>
        <w:szCs w:val="20"/>
      </w:rPr>
      <w:t>1300 666 010</w:t>
    </w:r>
    <w:r w:rsidRPr="00A02E7C">
      <w:rPr>
        <w:sz w:val="20"/>
        <w:szCs w:val="20"/>
      </w:rPr>
      <w:br/>
    </w:r>
    <w:r w:rsidR="008257BC" w:rsidRPr="00A02E7C">
      <w:rPr>
        <w:sz w:val="20"/>
        <w:szCs w:val="20"/>
      </w:rPr>
      <w:t>Email</w:t>
    </w:r>
    <w:r w:rsidRPr="00A02E7C">
      <w:rPr>
        <w:sz w:val="20"/>
        <w:szCs w:val="20"/>
      </w:rPr>
      <w:tab/>
    </w:r>
    <w:hyperlink r:id="rId2" w:history="1">
      <w:r w:rsidR="00AB6512" w:rsidRPr="00653DED">
        <w:rPr>
          <w:rStyle w:val="Hyperlink"/>
          <w:sz w:val="20"/>
          <w:szCs w:val="20"/>
        </w:rPr>
        <w:t>OperationsMarketAccess.AASLocal@sa.gov.au</w:t>
      </w:r>
    </w:hyperlink>
    <w:r w:rsidR="00AB6512">
      <w:rPr>
        <w:sz w:val="20"/>
        <w:szCs w:val="20"/>
        <w:u w:val="single"/>
      </w:rPr>
      <w:br/>
    </w:r>
    <w:r w:rsidRPr="00A02E7C">
      <w:rPr>
        <w:sz w:val="20"/>
        <w:szCs w:val="20"/>
      </w:rPr>
      <w:t>Web</w:t>
    </w:r>
    <w:r w:rsidRPr="00A02E7C">
      <w:rPr>
        <w:sz w:val="20"/>
        <w:szCs w:val="20"/>
      </w:rPr>
      <w:tab/>
    </w:r>
    <w:r w:rsidR="00A02E7C" w:rsidRPr="00A02E7C">
      <w:rPr>
        <w:b/>
        <w:bCs/>
        <w:sz w:val="20"/>
        <w:szCs w:val="20"/>
      </w:rPr>
      <w:t>fruitfly.sa.gov.au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81DB" w14:textId="77777777" w:rsidR="00033A5A" w:rsidRDefault="00033A5A" w:rsidP="00BC4451">
      <w:r>
        <w:separator/>
      </w:r>
    </w:p>
  </w:footnote>
  <w:footnote w:type="continuationSeparator" w:id="0">
    <w:p w14:paraId="793AB25F" w14:textId="77777777" w:rsidR="00033A5A" w:rsidRDefault="00033A5A" w:rsidP="00BC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DAA2" w14:textId="77777777" w:rsidR="00E155FE" w:rsidRPr="003430EF" w:rsidRDefault="009104EF" w:rsidP="003430EF">
    <w:pPr>
      <w:pStyle w:val="NoSpacing"/>
      <w:rPr>
        <w:sz w:val="1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7" behindDoc="0" locked="0" layoutInCell="1" allowOverlap="1" wp14:anchorId="5D008588" wp14:editId="780FA1F9">
              <wp:simplePos x="0" y="0"/>
              <wp:positionH relativeFrom="column">
                <wp:posOffset>-361481</wp:posOffset>
              </wp:positionH>
              <wp:positionV relativeFrom="paragraph">
                <wp:posOffset>-20679</wp:posOffset>
              </wp:positionV>
              <wp:extent cx="7215809" cy="864704"/>
              <wp:effectExtent l="0" t="0" r="10795" b="12065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5809" cy="864704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FA53FF" id="Rectangle 4" o:spid="_x0000_s1026" style="position:absolute;margin-left:-28.45pt;margin-top:-1.65pt;width:568.15pt;height:68.1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" fillcolor="#00427a" strokecolor="#1f3763 [1604]" strokeweight="1pt">
              <w10:wrap type="topAndBottom"/>
            </v:rect>
          </w:pict>
        </mc:Fallback>
      </mc:AlternateContent>
    </w:r>
    <w:r>
      <w:rPr>
        <w:noProof/>
        <w:lang w:val="en-AU" w:eastAsia="en-AU"/>
      </w:rPr>
      <w:t xml:space="preserve"> </w:t>
    </w:r>
    <w:r w:rsidR="00E76A49"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81792" behindDoc="0" locked="1" layoutInCell="1" allowOverlap="1" wp14:anchorId="0AC5B90F" wp14:editId="280B77AD">
              <wp:simplePos x="0" y="0"/>
              <wp:positionH relativeFrom="margin">
                <wp:align>left</wp:align>
              </wp:positionH>
              <wp:positionV relativeFrom="page">
                <wp:posOffset>275590</wp:posOffset>
              </wp:positionV>
              <wp:extent cx="5995035" cy="651510"/>
              <wp:effectExtent l="0" t="0" r="5715" b="15240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503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5EBB0F4" w14:textId="6511217C" w:rsidR="00E76A49" w:rsidRPr="00A10753" w:rsidRDefault="004E26CD" w:rsidP="00E76A49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 xml:space="preserve">Application form – </w:t>
                          </w:r>
                          <w:r w:rsidR="00D56497"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>sending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 xml:space="preserve"> olives for oil production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5B90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0;margin-top:21.7pt;width:472.05pt;height:51.3pt;z-index:251681792;visibility:visible;mso-wrap-style:square;mso-width-percent:0;mso-height-percent:0;mso-wrap-distance-left:9pt;mso-wrap-distance-top:9pt;mso-wrap-distance-right:9pt;mso-wrap-distance-bottom:9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" filled="f" stroked="f">
              <v:textbox inset="0,0,0,0">
                <w:txbxContent>
                  <w:p w14:paraId="65EBB0F4" w14:textId="6511217C" w:rsidR="00E76A49" w:rsidRPr="00A10753" w:rsidRDefault="004E26CD" w:rsidP="00E76A49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  <w:t xml:space="preserve">Application form – </w:t>
                    </w:r>
                    <w:r w:rsidR="00D56497"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  <w:t>sending</w:t>
                    </w:r>
                    <w:r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  <w:t xml:space="preserve"> olives for oil production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D9A"/>
    <w:multiLevelType w:val="hybridMultilevel"/>
    <w:tmpl w:val="79BE096C"/>
    <w:lvl w:ilvl="0" w:tplc="79A8BB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2E6C"/>
    <w:multiLevelType w:val="hybridMultilevel"/>
    <w:tmpl w:val="67EE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CDA"/>
    <w:multiLevelType w:val="hybridMultilevel"/>
    <w:tmpl w:val="32FA3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64CF"/>
    <w:multiLevelType w:val="hybridMultilevel"/>
    <w:tmpl w:val="5DB8C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0073C"/>
    <w:multiLevelType w:val="multilevel"/>
    <w:tmpl w:val="7558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C1288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B6B1D"/>
    <w:multiLevelType w:val="hybridMultilevel"/>
    <w:tmpl w:val="3A6CC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F63DA"/>
    <w:multiLevelType w:val="hybridMultilevel"/>
    <w:tmpl w:val="C7520B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515E"/>
    <w:multiLevelType w:val="hybridMultilevel"/>
    <w:tmpl w:val="F1D62184"/>
    <w:lvl w:ilvl="0" w:tplc="4C40A2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80008"/>
    <w:multiLevelType w:val="hybridMultilevel"/>
    <w:tmpl w:val="B664AC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459BC"/>
    <w:multiLevelType w:val="hybridMultilevel"/>
    <w:tmpl w:val="B05EA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86D02"/>
    <w:multiLevelType w:val="hybridMultilevel"/>
    <w:tmpl w:val="6DA49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620BD"/>
    <w:multiLevelType w:val="multilevel"/>
    <w:tmpl w:val="7558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9336BD"/>
    <w:multiLevelType w:val="hybridMultilevel"/>
    <w:tmpl w:val="6B309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A25D1"/>
    <w:multiLevelType w:val="hybridMultilevel"/>
    <w:tmpl w:val="10E20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F78BA"/>
    <w:multiLevelType w:val="hybridMultilevel"/>
    <w:tmpl w:val="A5DC6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B07BA"/>
    <w:multiLevelType w:val="hybridMultilevel"/>
    <w:tmpl w:val="1CCE88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E81F73"/>
    <w:multiLevelType w:val="hybridMultilevel"/>
    <w:tmpl w:val="91F051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8"/>
  </w:num>
  <w:num w:numId="5">
    <w:abstractNumId w:val="2"/>
  </w:num>
  <w:num w:numId="6">
    <w:abstractNumId w:val="14"/>
  </w:num>
  <w:num w:numId="7">
    <w:abstractNumId w:val="15"/>
  </w:num>
  <w:num w:numId="8">
    <w:abstractNumId w:val="17"/>
  </w:num>
  <w:num w:numId="9">
    <w:abstractNumId w:val="10"/>
  </w:num>
  <w:num w:numId="10">
    <w:abstractNumId w:val="9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  <w:num w:numId="17">
    <w:abstractNumId w:val="3"/>
  </w:num>
  <w:num w:numId="18">
    <w:abstractNumId w:val="5"/>
  </w:num>
  <w:num w:numId="19">
    <w:abstractNumId w:val="13"/>
  </w:num>
  <w:num w:numId="20">
    <w:abstractNumId w:val="9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53"/>
    <w:rsid w:val="00003B46"/>
    <w:rsid w:val="00006206"/>
    <w:rsid w:val="00007034"/>
    <w:rsid w:val="00011BF9"/>
    <w:rsid w:val="00015E14"/>
    <w:rsid w:val="0001757B"/>
    <w:rsid w:val="000225B9"/>
    <w:rsid w:val="00025E04"/>
    <w:rsid w:val="00033A5A"/>
    <w:rsid w:val="00043710"/>
    <w:rsid w:val="00045766"/>
    <w:rsid w:val="00047E4C"/>
    <w:rsid w:val="000526BD"/>
    <w:rsid w:val="00060F20"/>
    <w:rsid w:val="00065AC7"/>
    <w:rsid w:val="00070097"/>
    <w:rsid w:val="00071FFC"/>
    <w:rsid w:val="000A2E1B"/>
    <w:rsid w:val="000A312D"/>
    <w:rsid w:val="000A63C9"/>
    <w:rsid w:val="000A65A1"/>
    <w:rsid w:val="000B0F2D"/>
    <w:rsid w:val="000B42DE"/>
    <w:rsid w:val="000D2950"/>
    <w:rsid w:val="000D3A87"/>
    <w:rsid w:val="000D4B1E"/>
    <w:rsid w:val="000D518F"/>
    <w:rsid w:val="000D5AD0"/>
    <w:rsid w:val="000E6618"/>
    <w:rsid w:val="00102016"/>
    <w:rsid w:val="00102D7C"/>
    <w:rsid w:val="00105565"/>
    <w:rsid w:val="00110EC4"/>
    <w:rsid w:val="0011453C"/>
    <w:rsid w:val="00127CBD"/>
    <w:rsid w:val="00133012"/>
    <w:rsid w:val="00157E98"/>
    <w:rsid w:val="001602C9"/>
    <w:rsid w:val="00160A57"/>
    <w:rsid w:val="00174E12"/>
    <w:rsid w:val="00191183"/>
    <w:rsid w:val="001A0577"/>
    <w:rsid w:val="001A44A4"/>
    <w:rsid w:val="001B68B4"/>
    <w:rsid w:val="001D1990"/>
    <w:rsid w:val="001D2315"/>
    <w:rsid w:val="001D6FAB"/>
    <w:rsid w:val="001E0F13"/>
    <w:rsid w:val="001F492C"/>
    <w:rsid w:val="001F4ADF"/>
    <w:rsid w:val="00205560"/>
    <w:rsid w:val="0021514C"/>
    <w:rsid w:val="00215706"/>
    <w:rsid w:val="0022302E"/>
    <w:rsid w:val="002252DA"/>
    <w:rsid w:val="00225C6D"/>
    <w:rsid w:val="00227CB4"/>
    <w:rsid w:val="0023283F"/>
    <w:rsid w:val="00243061"/>
    <w:rsid w:val="002478D0"/>
    <w:rsid w:val="002501E5"/>
    <w:rsid w:val="002612CB"/>
    <w:rsid w:val="002655F6"/>
    <w:rsid w:val="00266C57"/>
    <w:rsid w:val="00272491"/>
    <w:rsid w:val="00276112"/>
    <w:rsid w:val="002775D4"/>
    <w:rsid w:val="00277E1F"/>
    <w:rsid w:val="002815CB"/>
    <w:rsid w:val="00282FC8"/>
    <w:rsid w:val="00292996"/>
    <w:rsid w:val="002B028B"/>
    <w:rsid w:val="002C22D8"/>
    <w:rsid w:val="002C4237"/>
    <w:rsid w:val="002C798B"/>
    <w:rsid w:val="002D5B61"/>
    <w:rsid w:val="002E4ADB"/>
    <w:rsid w:val="002E5123"/>
    <w:rsid w:val="003033DB"/>
    <w:rsid w:val="00306B51"/>
    <w:rsid w:val="003301FA"/>
    <w:rsid w:val="00335FD8"/>
    <w:rsid w:val="00337A4C"/>
    <w:rsid w:val="003430EF"/>
    <w:rsid w:val="00366567"/>
    <w:rsid w:val="0037217D"/>
    <w:rsid w:val="003730FB"/>
    <w:rsid w:val="00381D5C"/>
    <w:rsid w:val="003900A7"/>
    <w:rsid w:val="003906CD"/>
    <w:rsid w:val="00392480"/>
    <w:rsid w:val="00397376"/>
    <w:rsid w:val="003B123B"/>
    <w:rsid w:val="003D112F"/>
    <w:rsid w:val="003D5406"/>
    <w:rsid w:val="003D5542"/>
    <w:rsid w:val="003F7C39"/>
    <w:rsid w:val="00401A43"/>
    <w:rsid w:val="004030C9"/>
    <w:rsid w:val="00406A74"/>
    <w:rsid w:val="00411473"/>
    <w:rsid w:val="00412933"/>
    <w:rsid w:val="00416754"/>
    <w:rsid w:val="00416F04"/>
    <w:rsid w:val="00426838"/>
    <w:rsid w:val="0043194D"/>
    <w:rsid w:val="00431A29"/>
    <w:rsid w:val="00434FD6"/>
    <w:rsid w:val="00445FFD"/>
    <w:rsid w:val="00446716"/>
    <w:rsid w:val="004467F1"/>
    <w:rsid w:val="00446B00"/>
    <w:rsid w:val="00452CC5"/>
    <w:rsid w:val="004541BE"/>
    <w:rsid w:val="00496E18"/>
    <w:rsid w:val="004B488E"/>
    <w:rsid w:val="004B76D7"/>
    <w:rsid w:val="004C13AC"/>
    <w:rsid w:val="004C2798"/>
    <w:rsid w:val="004E26CD"/>
    <w:rsid w:val="004E7A6F"/>
    <w:rsid w:val="00500266"/>
    <w:rsid w:val="005044FE"/>
    <w:rsid w:val="0050666C"/>
    <w:rsid w:val="0051005E"/>
    <w:rsid w:val="0052348B"/>
    <w:rsid w:val="00525F64"/>
    <w:rsid w:val="00530ED3"/>
    <w:rsid w:val="0056637E"/>
    <w:rsid w:val="00571CAE"/>
    <w:rsid w:val="0057300B"/>
    <w:rsid w:val="00586627"/>
    <w:rsid w:val="00592922"/>
    <w:rsid w:val="005A13C4"/>
    <w:rsid w:val="005A400A"/>
    <w:rsid w:val="005A618C"/>
    <w:rsid w:val="005B56B7"/>
    <w:rsid w:val="005B6397"/>
    <w:rsid w:val="005B7C79"/>
    <w:rsid w:val="005C3DC3"/>
    <w:rsid w:val="005C5659"/>
    <w:rsid w:val="005E2F7B"/>
    <w:rsid w:val="005E34E7"/>
    <w:rsid w:val="005E710D"/>
    <w:rsid w:val="005F32CB"/>
    <w:rsid w:val="005F3DA3"/>
    <w:rsid w:val="005F4278"/>
    <w:rsid w:val="005F5136"/>
    <w:rsid w:val="0060009E"/>
    <w:rsid w:val="00615E1A"/>
    <w:rsid w:val="00625F0A"/>
    <w:rsid w:val="00627270"/>
    <w:rsid w:val="0064626C"/>
    <w:rsid w:val="00647824"/>
    <w:rsid w:val="00664451"/>
    <w:rsid w:val="00665357"/>
    <w:rsid w:val="006872C4"/>
    <w:rsid w:val="00693184"/>
    <w:rsid w:val="00696C1F"/>
    <w:rsid w:val="006C42D6"/>
    <w:rsid w:val="006C7F74"/>
    <w:rsid w:val="006D48EE"/>
    <w:rsid w:val="006E041F"/>
    <w:rsid w:val="006E6885"/>
    <w:rsid w:val="0070525F"/>
    <w:rsid w:val="0071402D"/>
    <w:rsid w:val="0071410C"/>
    <w:rsid w:val="00714C24"/>
    <w:rsid w:val="00733496"/>
    <w:rsid w:val="00754136"/>
    <w:rsid w:val="007571B6"/>
    <w:rsid w:val="00761CA2"/>
    <w:rsid w:val="00764E1A"/>
    <w:rsid w:val="00767313"/>
    <w:rsid w:val="0076796F"/>
    <w:rsid w:val="0077108C"/>
    <w:rsid w:val="00772ACA"/>
    <w:rsid w:val="00775A9B"/>
    <w:rsid w:val="0077644D"/>
    <w:rsid w:val="0077662C"/>
    <w:rsid w:val="0078399F"/>
    <w:rsid w:val="007A2CC9"/>
    <w:rsid w:val="007A610D"/>
    <w:rsid w:val="007A706B"/>
    <w:rsid w:val="007C6191"/>
    <w:rsid w:val="007C78C4"/>
    <w:rsid w:val="007D1069"/>
    <w:rsid w:val="007D679B"/>
    <w:rsid w:val="007E2CF9"/>
    <w:rsid w:val="007F04A9"/>
    <w:rsid w:val="007F1FBF"/>
    <w:rsid w:val="007F4608"/>
    <w:rsid w:val="00801BD2"/>
    <w:rsid w:val="00801E2D"/>
    <w:rsid w:val="008058AC"/>
    <w:rsid w:val="00807087"/>
    <w:rsid w:val="008241AE"/>
    <w:rsid w:val="008257BC"/>
    <w:rsid w:val="00825FB5"/>
    <w:rsid w:val="00846BA4"/>
    <w:rsid w:val="00846C50"/>
    <w:rsid w:val="00851407"/>
    <w:rsid w:val="0085373E"/>
    <w:rsid w:val="00855C07"/>
    <w:rsid w:val="00857C5B"/>
    <w:rsid w:val="0086178C"/>
    <w:rsid w:val="00866D4E"/>
    <w:rsid w:val="00872323"/>
    <w:rsid w:val="0087662F"/>
    <w:rsid w:val="008824D4"/>
    <w:rsid w:val="00893095"/>
    <w:rsid w:val="008A2291"/>
    <w:rsid w:val="008A276E"/>
    <w:rsid w:val="008A3A09"/>
    <w:rsid w:val="008A3CAB"/>
    <w:rsid w:val="008B3847"/>
    <w:rsid w:val="008B51E0"/>
    <w:rsid w:val="008B5212"/>
    <w:rsid w:val="008C143D"/>
    <w:rsid w:val="008C64B2"/>
    <w:rsid w:val="008D1E78"/>
    <w:rsid w:val="008D3D8A"/>
    <w:rsid w:val="008D5A32"/>
    <w:rsid w:val="008E5E74"/>
    <w:rsid w:val="00903BC0"/>
    <w:rsid w:val="009104EF"/>
    <w:rsid w:val="009146E8"/>
    <w:rsid w:val="00921C79"/>
    <w:rsid w:val="0093489C"/>
    <w:rsid w:val="00935011"/>
    <w:rsid w:val="00935E98"/>
    <w:rsid w:val="009378C6"/>
    <w:rsid w:val="00941091"/>
    <w:rsid w:val="00950533"/>
    <w:rsid w:val="00957781"/>
    <w:rsid w:val="00963F4E"/>
    <w:rsid w:val="009730CE"/>
    <w:rsid w:val="0097415E"/>
    <w:rsid w:val="00980F0F"/>
    <w:rsid w:val="00983720"/>
    <w:rsid w:val="009875F3"/>
    <w:rsid w:val="00990405"/>
    <w:rsid w:val="00991E00"/>
    <w:rsid w:val="00993AFC"/>
    <w:rsid w:val="009A5704"/>
    <w:rsid w:val="009B100B"/>
    <w:rsid w:val="009B211B"/>
    <w:rsid w:val="009B2761"/>
    <w:rsid w:val="009B2AB0"/>
    <w:rsid w:val="009B5F95"/>
    <w:rsid w:val="009C035D"/>
    <w:rsid w:val="009C158D"/>
    <w:rsid w:val="009D75AF"/>
    <w:rsid w:val="009E02ED"/>
    <w:rsid w:val="009E4786"/>
    <w:rsid w:val="009F4CC4"/>
    <w:rsid w:val="009F603D"/>
    <w:rsid w:val="00A02E7C"/>
    <w:rsid w:val="00A07568"/>
    <w:rsid w:val="00A10753"/>
    <w:rsid w:val="00A14217"/>
    <w:rsid w:val="00A26D7F"/>
    <w:rsid w:val="00A33F16"/>
    <w:rsid w:val="00A35987"/>
    <w:rsid w:val="00A35D3F"/>
    <w:rsid w:val="00A42E6F"/>
    <w:rsid w:val="00A450CE"/>
    <w:rsid w:val="00A605BC"/>
    <w:rsid w:val="00A80793"/>
    <w:rsid w:val="00A943CB"/>
    <w:rsid w:val="00AA4CFF"/>
    <w:rsid w:val="00AB4E36"/>
    <w:rsid w:val="00AB6512"/>
    <w:rsid w:val="00AC182A"/>
    <w:rsid w:val="00AD01CE"/>
    <w:rsid w:val="00AD170D"/>
    <w:rsid w:val="00AD1B38"/>
    <w:rsid w:val="00AD2139"/>
    <w:rsid w:val="00AE0485"/>
    <w:rsid w:val="00AE248A"/>
    <w:rsid w:val="00AF2172"/>
    <w:rsid w:val="00AF2F17"/>
    <w:rsid w:val="00AF5DA3"/>
    <w:rsid w:val="00B033CF"/>
    <w:rsid w:val="00B07CA4"/>
    <w:rsid w:val="00B2037C"/>
    <w:rsid w:val="00B513BB"/>
    <w:rsid w:val="00B53976"/>
    <w:rsid w:val="00B54C79"/>
    <w:rsid w:val="00B6085A"/>
    <w:rsid w:val="00B64619"/>
    <w:rsid w:val="00B725E9"/>
    <w:rsid w:val="00B77CB4"/>
    <w:rsid w:val="00B87CBB"/>
    <w:rsid w:val="00B96BF0"/>
    <w:rsid w:val="00B97D76"/>
    <w:rsid w:val="00BB5B28"/>
    <w:rsid w:val="00BC2DC4"/>
    <w:rsid w:val="00BC4451"/>
    <w:rsid w:val="00BF0E74"/>
    <w:rsid w:val="00BF10A5"/>
    <w:rsid w:val="00BF15DE"/>
    <w:rsid w:val="00BF2658"/>
    <w:rsid w:val="00C12FE2"/>
    <w:rsid w:val="00C1795D"/>
    <w:rsid w:val="00C23691"/>
    <w:rsid w:val="00C249F2"/>
    <w:rsid w:val="00C309B6"/>
    <w:rsid w:val="00C309D9"/>
    <w:rsid w:val="00C3249C"/>
    <w:rsid w:val="00C363CE"/>
    <w:rsid w:val="00C41129"/>
    <w:rsid w:val="00C45C73"/>
    <w:rsid w:val="00C4731E"/>
    <w:rsid w:val="00C512F4"/>
    <w:rsid w:val="00C54787"/>
    <w:rsid w:val="00C719BB"/>
    <w:rsid w:val="00C740CE"/>
    <w:rsid w:val="00C802A6"/>
    <w:rsid w:val="00C8144D"/>
    <w:rsid w:val="00C8284C"/>
    <w:rsid w:val="00C8353C"/>
    <w:rsid w:val="00C83F6A"/>
    <w:rsid w:val="00C97A2E"/>
    <w:rsid w:val="00CA2D5C"/>
    <w:rsid w:val="00CA76CE"/>
    <w:rsid w:val="00CB001F"/>
    <w:rsid w:val="00CB0DB5"/>
    <w:rsid w:val="00CB706F"/>
    <w:rsid w:val="00CC2DBD"/>
    <w:rsid w:val="00CD3577"/>
    <w:rsid w:val="00CD73B5"/>
    <w:rsid w:val="00CD78ED"/>
    <w:rsid w:val="00CE0C91"/>
    <w:rsid w:val="00CF4971"/>
    <w:rsid w:val="00D0738E"/>
    <w:rsid w:val="00D103D9"/>
    <w:rsid w:val="00D24A75"/>
    <w:rsid w:val="00D35729"/>
    <w:rsid w:val="00D36252"/>
    <w:rsid w:val="00D417B6"/>
    <w:rsid w:val="00D43B90"/>
    <w:rsid w:val="00D50D8C"/>
    <w:rsid w:val="00D51109"/>
    <w:rsid w:val="00D53432"/>
    <w:rsid w:val="00D56497"/>
    <w:rsid w:val="00D57DF8"/>
    <w:rsid w:val="00D61B5E"/>
    <w:rsid w:val="00D62763"/>
    <w:rsid w:val="00D7248F"/>
    <w:rsid w:val="00D72E28"/>
    <w:rsid w:val="00D80D8F"/>
    <w:rsid w:val="00D85F41"/>
    <w:rsid w:val="00DA04AC"/>
    <w:rsid w:val="00DA390B"/>
    <w:rsid w:val="00DA51A6"/>
    <w:rsid w:val="00DA564C"/>
    <w:rsid w:val="00DB2394"/>
    <w:rsid w:val="00DB24C6"/>
    <w:rsid w:val="00DB6C4A"/>
    <w:rsid w:val="00DC12B6"/>
    <w:rsid w:val="00DC254E"/>
    <w:rsid w:val="00DD1883"/>
    <w:rsid w:val="00DD47D7"/>
    <w:rsid w:val="00DD4821"/>
    <w:rsid w:val="00DD4F8E"/>
    <w:rsid w:val="00DE026A"/>
    <w:rsid w:val="00DE20A3"/>
    <w:rsid w:val="00DE557F"/>
    <w:rsid w:val="00E00B2E"/>
    <w:rsid w:val="00E013A5"/>
    <w:rsid w:val="00E0404B"/>
    <w:rsid w:val="00E05351"/>
    <w:rsid w:val="00E112D4"/>
    <w:rsid w:val="00E155FE"/>
    <w:rsid w:val="00E2043B"/>
    <w:rsid w:val="00E24919"/>
    <w:rsid w:val="00E25227"/>
    <w:rsid w:val="00E34F6A"/>
    <w:rsid w:val="00E53192"/>
    <w:rsid w:val="00E5490E"/>
    <w:rsid w:val="00E55116"/>
    <w:rsid w:val="00E666C9"/>
    <w:rsid w:val="00E747AD"/>
    <w:rsid w:val="00E76A49"/>
    <w:rsid w:val="00E85E71"/>
    <w:rsid w:val="00E908F9"/>
    <w:rsid w:val="00E9454B"/>
    <w:rsid w:val="00E947A3"/>
    <w:rsid w:val="00EA3082"/>
    <w:rsid w:val="00EA4B3D"/>
    <w:rsid w:val="00EB5B4B"/>
    <w:rsid w:val="00EC1C12"/>
    <w:rsid w:val="00EC3BD6"/>
    <w:rsid w:val="00EC7F7A"/>
    <w:rsid w:val="00ED0198"/>
    <w:rsid w:val="00F04633"/>
    <w:rsid w:val="00F10096"/>
    <w:rsid w:val="00F13819"/>
    <w:rsid w:val="00F34840"/>
    <w:rsid w:val="00F37F7E"/>
    <w:rsid w:val="00F50DEC"/>
    <w:rsid w:val="00F61F92"/>
    <w:rsid w:val="00F62EFB"/>
    <w:rsid w:val="00F62F9A"/>
    <w:rsid w:val="00F71023"/>
    <w:rsid w:val="00F85317"/>
    <w:rsid w:val="00F86906"/>
    <w:rsid w:val="00F91660"/>
    <w:rsid w:val="00F91E2D"/>
    <w:rsid w:val="00F9741B"/>
    <w:rsid w:val="00FA2BD4"/>
    <w:rsid w:val="00FA4C7C"/>
    <w:rsid w:val="00FB0F0E"/>
    <w:rsid w:val="00FC67A2"/>
    <w:rsid w:val="00FD31EB"/>
    <w:rsid w:val="00FE3E08"/>
    <w:rsid w:val="00FE3F57"/>
    <w:rsid w:val="00FF1BB0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B056"/>
  <w15:chartTrackingRefBased/>
  <w15:docId w15:val="{E83AA813-8706-4EBF-9FE5-8606D0A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AF"/>
    <w:pPr>
      <w:spacing w:before="120" w:after="120" w:line="280" w:lineRule="exact"/>
    </w:pPr>
    <w:rPr>
      <w:rFonts w:ascii="Arial" w:hAnsi="Arial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AF"/>
    <w:pPr>
      <w:keepNext/>
      <w:keepLines/>
      <w:spacing w:line="240" w:lineRule="auto"/>
      <w:contextualSpacing/>
      <w:outlineLvl w:val="0"/>
    </w:pPr>
    <w:rPr>
      <w:rFonts w:eastAsiaTheme="majorEastAsia" w:cstheme="majorBidi"/>
      <w:b/>
      <w:bCs/>
      <w:color w:val="00427A"/>
      <w:kern w:val="40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01A43"/>
    <w:pPr>
      <w:spacing w:line="240" w:lineRule="auto"/>
      <w:contextualSpacing/>
    </w:pPr>
    <w:rPr>
      <w:rFonts w:eastAsiaTheme="majorEastAsia" w:cstheme="majorBidi"/>
      <w:b/>
      <w:bCs/>
      <w:color w:val="00427A"/>
      <w:kern w:val="28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401A43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D75AF"/>
    <w:rPr>
      <w:rFonts w:ascii="Arial" w:eastAsiaTheme="majorEastAsia" w:hAnsi="Arial" w:cstheme="majorBidi"/>
      <w:b/>
      <w:bCs/>
      <w:color w:val="00427A"/>
      <w:kern w:val="40"/>
      <w:sz w:val="36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8D5A32"/>
    <w:pPr>
      <w:spacing w:line="276" w:lineRule="auto"/>
    </w:pPr>
    <w:rPr>
      <w:rFonts w:cs="Arial"/>
      <w:color w:val="00427A"/>
      <w:sz w:val="30"/>
      <w:szCs w:val="30"/>
      <w:u w:color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8D5A32"/>
  </w:style>
  <w:style w:type="character" w:customStyle="1" w:styleId="BodyTextChar">
    <w:name w:val="Body Text Char"/>
    <w:basedOn w:val="DefaultParagraphFont"/>
    <w:link w:val="BodyText"/>
    <w:uiPriority w:val="99"/>
    <w:rsid w:val="008D5A32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1E5"/>
    <w:pPr>
      <w:numPr>
        <w:ilvl w:val="1"/>
      </w:numPr>
      <w:spacing w:line="240" w:lineRule="auto"/>
    </w:pPr>
    <w:rPr>
      <w:rFonts w:eastAsiaTheme="minorEastAsia" w:cs="Arial"/>
      <w:color w:val="0099CC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501E5"/>
    <w:rPr>
      <w:rFonts w:ascii="Arial" w:eastAsiaTheme="minorEastAsia" w:hAnsi="Arial" w:cs="Arial"/>
      <w:color w:val="0099CC"/>
      <w:sz w:val="36"/>
      <w:szCs w:val="36"/>
      <w:lang w:val="en-US" w:eastAsia="ja-JP"/>
    </w:rPr>
  </w:style>
  <w:style w:type="paragraph" w:styleId="NoSpacing">
    <w:name w:val="No Spacing"/>
    <w:link w:val="NoSpacingChar"/>
    <w:uiPriority w:val="1"/>
    <w:qFormat/>
    <w:rsid w:val="008D5A32"/>
    <w:rPr>
      <w:rFonts w:ascii="Arial" w:hAnsi="Arial"/>
      <w:sz w:val="22"/>
      <w:lang w:val="en-US" w:eastAsia="ja-JP"/>
    </w:rPr>
  </w:style>
  <w:style w:type="paragraph" w:styleId="ListParagraph">
    <w:name w:val="List Paragraph"/>
    <w:basedOn w:val="BodyText"/>
    <w:uiPriority w:val="34"/>
    <w:qFormat/>
    <w:rsid w:val="00D57DF8"/>
    <w:pPr>
      <w:numPr>
        <w:numId w:val="2"/>
      </w:numPr>
      <w:spacing w:before="0" w:after="0" w:line="276" w:lineRule="auto"/>
    </w:pPr>
  </w:style>
  <w:style w:type="paragraph" w:customStyle="1" w:styleId="Footertext">
    <w:name w:val="Footer text"/>
    <w:basedOn w:val="Normal"/>
    <w:link w:val="FootertextChar"/>
    <w:qFormat/>
    <w:rsid w:val="0077108C"/>
    <w:pPr>
      <w:spacing w:after="0" w:line="276" w:lineRule="auto"/>
      <w:contextualSpacing/>
    </w:pPr>
    <w:rPr>
      <w:noProof/>
      <w:sz w:val="18"/>
      <w:szCs w:val="18"/>
      <w:lang w:val="en-AU" w:eastAsia="en-AU"/>
    </w:rPr>
  </w:style>
  <w:style w:type="character" w:customStyle="1" w:styleId="FootertextChar">
    <w:name w:val="Footer text Char"/>
    <w:basedOn w:val="DefaultParagraphFont"/>
    <w:link w:val="Footertext"/>
    <w:rsid w:val="0077108C"/>
    <w:rPr>
      <w:rFonts w:ascii="Arial" w:hAnsi="Arial"/>
      <w:noProof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4B7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D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31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6872C4"/>
    <w:rPr>
      <w:rFonts w:ascii="Arial" w:hAnsi="Arial"/>
      <w:sz w:val="22"/>
      <w:lang w:val="en-US" w:eastAsia="ja-JP"/>
    </w:rPr>
  </w:style>
  <w:style w:type="paragraph" w:customStyle="1" w:styleId="AppendixFINAL">
    <w:name w:val="Appendix FINAL"/>
    <w:basedOn w:val="Heading9"/>
    <w:next w:val="Normal"/>
    <w:link w:val="AppendixFINALChar"/>
    <w:qFormat/>
    <w:rsid w:val="006872C4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ind w:left="357" w:hanging="357"/>
      <w:outlineLvl w:val="1"/>
    </w:pPr>
    <w:rPr>
      <w:rFonts w:ascii="Arial Bold" w:eastAsia="Times New Roman" w:hAnsi="Arial Bold" w:cs="Times New Roman"/>
      <w:b/>
      <w:bCs/>
      <w:i w:val="0"/>
      <w:iCs w:val="0"/>
      <w:caps/>
      <w:color w:val="auto"/>
      <w:sz w:val="24"/>
      <w:szCs w:val="24"/>
      <w:lang w:val="en-AU" w:eastAsia="en-AU"/>
    </w:rPr>
  </w:style>
  <w:style w:type="character" w:customStyle="1" w:styleId="AppendixFINALChar">
    <w:name w:val="Appendix FINAL Char"/>
    <w:basedOn w:val="DefaultParagraphFont"/>
    <w:link w:val="AppendixFINAL"/>
    <w:rsid w:val="006872C4"/>
    <w:rPr>
      <w:rFonts w:ascii="Arial Bold" w:eastAsia="Times New Roman" w:hAnsi="Arial Bold" w:cs="Times New Roman"/>
      <w:b/>
      <w:bCs/>
      <w:caps/>
      <w:lang w:eastAsia="en-AU"/>
    </w:rPr>
  </w:style>
  <w:style w:type="paragraph" w:customStyle="1" w:styleId="Default1">
    <w:name w:val="Default1"/>
    <w:rsid w:val="00687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OperationsMarketAccess.AASLocal@sa.gov.au?subject=Olive%20Consignor%20-%20Application%20for%20Inspector's%20Direction%20Certificate" TargetMode="Externa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6.xml" Id="R647830c80fbf4f45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erationsMarketAccess.AASLocal@sa.gov.a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jCache\objectivep.pirsa.sa.gov.au-8008-johnsc20\Objects\Multipurpose%20document%20-%20Dept%20PI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3D2A87C8A9941445E0533AF0780A13BC" version="1.0.0">
  <systemFields>
    <field name="Objective-Id">
      <value order="0">A4937922</value>
    </field>
    <field name="Objective-Title">
      <value order="0">Application form for sending olives</value>
    </field>
    <field name="Objective-Description">
      <value order="0"/>
    </field>
    <field name="Objective-CreationStamp">
      <value order="0">2021-05-09T23:05:36Z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2022-04-19T02:36:18Z</value>
    </field>
    <field name="Objective-Owner">
      <value order="0">Johnson, Chloe</value>
    </field>
    <field name="Objective-Path">
      <value order="0">Global Folder:01 Biosecurity SA:Plant &amp; Seed Health:Control &amp; Eradication:Fruit Fly:Outbreaks- Current Season:2019 to 2021:Market Access &amp; Liasion combined:Tools, policies, templates:Templates and generic conditions:IDC - TEMPLATES -  Movement of Olives - Senders and Receivers</value>
    </field>
    <field name="Objective-Parent">
      <value order="0">IDC - TEMPLATES -  Movement of Olives - Senders and Receivers</value>
    </field>
    <field name="Objective-State">
      <value order="0">Being Drafted</value>
    </field>
    <field name="Objective-VersionId">
      <value order="0">vA8855770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SARDI F2021/000381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Marketing Document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https://objectivesag.pirsa.sa.gov.au/id:A4937922/document/versions/published</value>
      </field>
      <field name="Objective-Intranet URL Keyword">
        <value order="0">%globals_asset_metadata_PublishedURL%</value>
      </field>
      <field name="Objective-Intranet Short Name">
        <value order="0">A4937922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D8C471FA7064DAE9581224931B1A2" ma:contentTypeVersion="13" ma:contentTypeDescription="Create a new document." ma:contentTypeScope="" ma:versionID="69c8d4755dadd06156045db6cbc38b9e">
  <xsd:schema xmlns:xsd="http://www.w3.org/2001/XMLSchema" xmlns:xs="http://www.w3.org/2001/XMLSchema" xmlns:p="http://schemas.microsoft.com/office/2006/metadata/properties" xmlns:ns3="dea70328-e424-464a-8470-2216e6ae73f7" xmlns:ns4="69cf14b0-62e4-4893-9759-e930851d6ce2" targetNamespace="http://schemas.microsoft.com/office/2006/metadata/properties" ma:root="true" ma:fieldsID="a2705a5deebd0041e19fb7e58afb80f6" ns3:_="" ns4:_="">
    <xsd:import namespace="dea70328-e424-464a-8470-2216e6ae73f7"/>
    <xsd:import namespace="69cf14b0-62e4-4893-9759-e930851d6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70328-e424-464a-8470-2216e6ae7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f14b0-62e4-4893-9759-e930851d6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4F7D-4EB4-423E-89C3-53A447398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70328-e424-464a-8470-2216e6ae73f7"/>
    <ds:schemaRef ds:uri="69cf14b0-62e4-4893-9759-e930851d6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6C5B9-F73B-4988-907C-0AE7F00BD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42C5D-5A67-4ECB-AF27-F3A0A0A4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9701050-D66D-486A-82AB-1B8CD24B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Multipurpose document - Dept PIR Template.dotx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Willmott</dc:creator>
  <cp:keywords/>
  <dc:description/>
  <cp:lastModifiedBy>Klaer, Catherine (PIRSA)</cp:lastModifiedBy>
  <cp:revision>8</cp:revision>
  <cp:lastPrinted>2021-01-25T03:40:00Z</cp:lastPrinted>
  <dcterms:created xsi:type="dcterms:W3CDTF">2021-05-09T23:05:00Z</dcterms:created>
  <dcterms:modified xsi:type="dcterms:W3CDTF">2022-04-19T02:36:00Z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A4937922</vt:lpwstr>
  </property>
  <property fmtid="{D5CDD505-2E9C-101B-9397-08002B2CF9AE}" pid="4" name="Objective-Title">
    <vt:lpwstr>Application form for sending olives</vt:lpwstr>
  </property>
  <property fmtid="{D5CDD505-2E9C-101B-9397-08002B2CF9AE}" pid="5" name="Objective-Description">
    <vt:lpwstr/>
  </property>
  <property fmtid="{D5CDD505-2E9C-101B-9397-08002B2CF9AE}" pid="6" name="Objective-CreationStamp">
    <vt:filetime>2021-05-09T23:17:09Z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2022-04-19T02:36:18Z</vt:filetime>
  </property>
  <property fmtid="{D5CDD505-2E9C-101B-9397-08002B2CF9AE}" pid="11" name="Objective-Owner">
    <vt:lpwstr>Johnson, Chloe</vt:lpwstr>
  </property>
  <property fmtid="{D5CDD505-2E9C-101B-9397-08002B2CF9AE}" pid="12" name="Objective-Path">
    <vt:lpwstr>Global Folder:01 Biosecurity SA:Plant &amp; Seed Health:Control &amp; Eradication:Fruit Fly:Outbreaks- Current Season:2019 to 2021:Market Access &amp; Liasion combined:Tools, policies, templates:Templates and generic conditions:IDC - TEMPLATES -  Movement of Olives - Senders and Receivers:</vt:lpwstr>
  </property>
  <property fmtid="{D5CDD505-2E9C-101B-9397-08002B2CF9AE}" pid="13" name="Objective-Parent">
    <vt:lpwstr>IDC - TEMPLATES -  Movement of Olives - Senders and Receivers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vA8855770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Chief Executives Office CEO</vt:lpwstr>
  </property>
  <property fmtid="{D5CDD505-2E9C-101B-9397-08002B2CF9AE}" pid="24" name="Objective-Workgroup">
    <vt:lpwstr>CEO Strategy &amp; Engagement</vt:lpwstr>
  </property>
  <property fmtid="{D5CDD505-2E9C-101B-9397-08002B2CF9AE}" pid="25" name="Objective-Section">
    <vt:lpwstr>CEO S&amp;E Strategic Communications &amp; Engagement</vt:lpwstr>
  </property>
  <property fmtid="{D5CDD505-2E9C-101B-9397-08002B2CF9AE}" pid="26" name="Objective-Document Type">
    <vt:lpwstr>Marketing Document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https://objectivesag.pirsa.sa.gov.au/id:A4937922/document/versions/published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A4937922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Intranet, Web Publisher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Chief Executives Office CEO</vt:lpwstr>
  </property>
  <property fmtid="{D5CDD505-2E9C-101B-9397-08002B2CF9AE}" pid="117" name="Objective-Workgroup [system]">
    <vt:lpwstr>CEO Strategy &amp; Engagement</vt:lpwstr>
  </property>
  <property fmtid="{D5CDD505-2E9C-101B-9397-08002B2CF9AE}" pid="118" name="Objective-Section [system]">
    <vt:lpwstr>CEO S&amp;E Strategic Communications &amp; Engagement</vt:lpwstr>
  </property>
  <property fmtid="{D5CDD505-2E9C-101B-9397-08002B2CF9AE}" pid="119" name="Objective-Document Type [system]">
    <vt:lpwstr>Marketing Document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https://objectivesag.pirsa.sa.gov.au/id:A4937922/document/versions/published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A4937922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Intranet, Web Publisher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  <property fmtid="{D5CDD505-2E9C-101B-9397-08002B2CF9AE}" pid="207" name="ContentTypeId">
    <vt:lpwstr>0x0101001E3D8C471FA7064DAE9581224931B1A2</vt:lpwstr>
  </property>
</Properties>
</file>